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14" w:rsidRDefault="00D63D6D">
      <w:pPr>
        <w:pStyle w:val="a3"/>
        <w:ind w:left="5760"/>
        <w:jc w:val="distribute"/>
      </w:pPr>
      <w:r>
        <w:rPr>
          <w:rFonts w:hint="eastAsia"/>
        </w:rPr>
        <w:t>令和</w:t>
      </w:r>
      <w:r w:rsidR="00E7268E">
        <w:rPr>
          <w:rFonts w:hint="eastAsia"/>
        </w:rPr>
        <w:t>年月日</w:t>
      </w:r>
    </w:p>
    <w:p w:rsidR="004B2F14" w:rsidRDefault="004B2F14">
      <w:pPr>
        <w:jc w:val="right"/>
        <w:rPr>
          <w:sz w:val="24"/>
        </w:rPr>
      </w:pPr>
    </w:p>
    <w:p w:rsidR="004B2F14" w:rsidRPr="00374DAD" w:rsidRDefault="00374DAD" w:rsidP="00374DAD">
      <w:pPr>
        <w:ind w:left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74DAD">
        <w:rPr>
          <w:rFonts w:ascii="ＭＳ ゴシック" w:eastAsia="ＭＳ ゴシック" w:hAnsi="ＭＳ ゴシック" w:hint="eastAsia"/>
          <w:b/>
          <w:sz w:val="32"/>
          <w:szCs w:val="32"/>
        </w:rPr>
        <w:t>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74DAD">
        <w:rPr>
          <w:rFonts w:ascii="ＭＳ ゴシック" w:eastAsia="ＭＳ ゴシック" w:hAnsi="ＭＳ ゴシック" w:hint="eastAsia"/>
          <w:b/>
          <w:sz w:val="32"/>
          <w:szCs w:val="32"/>
        </w:rPr>
        <w:t>求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74DAD">
        <w:rPr>
          <w:rFonts w:ascii="ＭＳ ゴシック" w:eastAsia="ＭＳ ゴシック" w:hAnsi="ＭＳ ゴシック" w:hint="eastAsia"/>
          <w:b/>
          <w:sz w:val="32"/>
          <w:szCs w:val="32"/>
        </w:rPr>
        <w:t>印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74DAD">
        <w:rPr>
          <w:rFonts w:ascii="ＭＳ ゴシック" w:eastAsia="ＭＳ ゴシック" w:hAnsi="ＭＳ ゴシック" w:hint="eastAsia"/>
          <w:b/>
          <w:sz w:val="32"/>
          <w:szCs w:val="32"/>
        </w:rPr>
        <w:t>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374DAD">
        <w:rPr>
          <w:rFonts w:ascii="ＭＳ ゴシック" w:eastAsia="ＭＳ ゴシック" w:hAnsi="ＭＳ ゴシック" w:hint="eastAsia"/>
          <w:b/>
          <w:sz w:val="32"/>
          <w:szCs w:val="32"/>
        </w:rPr>
        <w:t>録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3B1C2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申　請　</w:t>
      </w:r>
      <w:r w:rsidR="00EA1E9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374DAD" w:rsidRDefault="00374DAD" w:rsidP="00374DA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B2F14" w:rsidRDefault="00374DAD">
      <w:pPr>
        <w:ind w:left="240"/>
        <w:rPr>
          <w:sz w:val="24"/>
        </w:rPr>
      </w:pPr>
      <w:r>
        <w:rPr>
          <w:rFonts w:hint="eastAsia"/>
          <w:sz w:val="24"/>
        </w:rPr>
        <w:t xml:space="preserve">せたな町長　</w:t>
      </w:r>
      <w:r w:rsidR="004B2F14">
        <w:rPr>
          <w:rFonts w:hint="eastAsia"/>
          <w:sz w:val="24"/>
        </w:rPr>
        <w:t>様</w:t>
      </w:r>
    </w:p>
    <w:p w:rsidR="004B2F14" w:rsidRDefault="004B2F14">
      <w:pPr>
        <w:ind w:firstLine="240"/>
        <w:rPr>
          <w:sz w:val="24"/>
        </w:rPr>
      </w:pPr>
    </w:p>
    <w:p w:rsidR="00374DAD" w:rsidRDefault="004B2F14" w:rsidP="00374DAD">
      <w:pPr>
        <w:tabs>
          <w:tab w:val="left" w:pos="4395"/>
          <w:tab w:val="left" w:pos="5812"/>
          <w:tab w:val="right" w:pos="8504"/>
        </w:tabs>
        <w:ind w:left="5810" w:right="-1" w:hangingChars="2421" w:hanging="5810"/>
        <w:rPr>
          <w:sz w:val="24"/>
        </w:rPr>
      </w:pPr>
      <w:r>
        <w:rPr>
          <w:rFonts w:hint="eastAsia"/>
          <w:sz w:val="24"/>
        </w:rPr>
        <w:tab/>
      </w:r>
      <w:r w:rsidR="003B1C29" w:rsidRPr="003B1C29">
        <w:rPr>
          <w:rFonts w:hint="eastAsia"/>
          <w:spacing w:val="60"/>
          <w:kern w:val="0"/>
          <w:sz w:val="24"/>
          <w:fitText w:val="960" w:id="1822178048"/>
        </w:rPr>
        <w:t>所在</w:t>
      </w:r>
      <w:r w:rsidR="003B1C29" w:rsidRPr="003B1C29">
        <w:rPr>
          <w:rFonts w:hint="eastAsia"/>
          <w:kern w:val="0"/>
          <w:sz w:val="24"/>
          <w:fitText w:val="960" w:id="1822178048"/>
        </w:rPr>
        <w:t>地</w:t>
      </w:r>
      <w:r w:rsidR="00374DAD">
        <w:rPr>
          <w:sz w:val="24"/>
        </w:rPr>
        <w:tab/>
      </w:r>
      <w:r w:rsidR="003B1C29">
        <w:rPr>
          <w:rFonts w:hint="eastAsia"/>
          <w:sz w:val="24"/>
        </w:rPr>
        <w:t>〒</w:t>
      </w:r>
    </w:p>
    <w:p w:rsidR="00374DAD" w:rsidRDefault="00374DAD" w:rsidP="00374DAD">
      <w:pPr>
        <w:tabs>
          <w:tab w:val="left" w:pos="4395"/>
          <w:tab w:val="left" w:pos="5812"/>
          <w:tab w:val="right" w:pos="8504"/>
        </w:tabs>
        <w:ind w:left="5810" w:right="-1" w:hangingChars="2421" w:hanging="5810"/>
        <w:rPr>
          <w:sz w:val="24"/>
        </w:rPr>
      </w:pPr>
    </w:p>
    <w:p w:rsidR="003B1C29" w:rsidRDefault="003B1C29" w:rsidP="00374DAD">
      <w:pPr>
        <w:tabs>
          <w:tab w:val="left" w:pos="4395"/>
          <w:tab w:val="left" w:pos="5812"/>
          <w:tab w:val="right" w:pos="8504"/>
        </w:tabs>
        <w:ind w:left="5810" w:right="-1" w:hangingChars="2421" w:hanging="5810"/>
        <w:rPr>
          <w:sz w:val="24"/>
        </w:rPr>
      </w:pPr>
      <w:bookmarkStart w:id="0" w:name="_GoBack"/>
      <w:bookmarkEnd w:id="0"/>
    </w:p>
    <w:p w:rsidR="004B2F14" w:rsidRDefault="00374DAD" w:rsidP="00374DAD">
      <w:pPr>
        <w:tabs>
          <w:tab w:val="left" w:pos="4395"/>
          <w:tab w:val="left" w:pos="5812"/>
          <w:tab w:val="right" w:pos="8504"/>
        </w:tabs>
        <w:ind w:left="5810" w:right="-1" w:hangingChars="2421" w:hanging="5810"/>
        <w:rPr>
          <w:sz w:val="24"/>
        </w:rPr>
      </w:pPr>
      <w:r>
        <w:rPr>
          <w:sz w:val="24"/>
        </w:rPr>
        <w:tab/>
      </w:r>
      <w:r w:rsidR="003B1C29" w:rsidRPr="003B1C29">
        <w:rPr>
          <w:rFonts w:hint="eastAsia"/>
          <w:w w:val="66"/>
          <w:kern w:val="0"/>
          <w:sz w:val="24"/>
          <w:fitText w:val="960" w:id="1822177280"/>
        </w:rPr>
        <w:t>商号又は名</w:t>
      </w:r>
      <w:r w:rsidR="003B1C29" w:rsidRPr="003B1C29">
        <w:rPr>
          <w:rFonts w:hint="eastAsia"/>
          <w:spacing w:val="4"/>
          <w:w w:val="66"/>
          <w:kern w:val="0"/>
          <w:sz w:val="24"/>
          <w:fitText w:val="960" w:id="1822177280"/>
        </w:rPr>
        <w:t>称</w:t>
      </w:r>
      <w:r>
        <w:rPr>
          <w:sz w:val="24"/>
        </w:rPr>
        <w:tab/>
      </w:r>
    </w:p>
    <w:p w:rsidR="00374DAD" w:rsidRDefault="00374DAD" w:rsidP="00374DAD">
      <w:pPr>
        <w:tabs>
          <w:tab w:val="left" w:pos="4395"/>
          <w:tab w:val="left" w:pos="5812"/>
          <w:tab w:val="right" w:pos="8504"/>
        </w:tabs>
        <w:ind w:left="5810" w:right="-1" w:hangingChars="2421" w:hanging="5810"/>
        <w:rPr>
          <w:sz w:val="24"/>
        </w:rPr>
      </w:pPr>
    </w:p>
    <w:p w:rsidR="00374DAD" w:rsidRDefault="00374DAD" w:rsidP="00374DAD">
      <w:pPr>
        <w:tabs>
          <w:tab w:val="left" w:pos="4395"/>
          <w:tab w:val="left" w:pos="5812"/>
          <w:tab w:val="right" w:pos="8504"/>
        </w:tabs>
        <w:ind w:left="5810" w:right="-1" w:hangingChars="2421" w:hanging="5810"/>
        <w:rPr>
          <w:sz w:val="24"/>
        </w:rPr>
      </w:pPr>
      <w:r>
        <w:rPr>
          <w:sz w:val="24"/>
        </w:rPr>
        <w:tab/>
      </w:r>
      <w:r w:rsidRPr="003B1C29">
        <w:rPr>
          <w:rFonts w:hint="eastAsia"/>
          <w:spacing w:val="60"/>
          <w:kern w:val="0"/>
          <w:sz w:val="24"/>
          <w:fitText w:val="960" w:id="1822177281"/>
        </w:rPr>
        <w:t>代表</w:t>
      </w:r>
      <w:r w:rsidRPr="003B1C29">
        <w:rPr>
          <w:rFonts w:hint="eastAsia"/>
          <w:kern w:val="0"/>
          <w:sz w:val="24"/>
          <w:fitText w:val="960" w:id="1822177281"/>
        </w:rPr>
        <w:t>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56CF">
        <w:rPr>
          <w:rFonts w:ascii="ＭＳ 明朝" w:hAnsi="ＭＳ 明朝" w:cs="ＭＳ 明朝" w:hint="eastAsia"/>
          <w:sz w:val="24"/>
        </w:rPr>
        <w:t>㊞</w:t>
      </w:r>
    </w:p>
    <w:p w:rsidR="004B2F14" w:rsidRDefault="004B2F14">
      <w:pPr>
        <w:ind w:firstLine="240"/>
        <w:jc w:val="right"/>
        <w:rPr>
          <w:sz w:val="24"/>
        </w:rPr>
      </w:pPr>
    </w:p>
    <w:p w:rsidR="00374DAD" w:rsidRDefault="00374DAD">
      <w:pPr>
        <w:ind w:firstLine="240"/>
        <w:jc w:val="right"/>
        <w:rPr>
          <w:sz w:val="24"/>
        </w:rPr>
      </w:pPr>
    </w:p>
    <w:p w:rsidR="003B1C29" w:rsidRDefault="003B1C29">
      <w:pPr>
        <w:ind w:firstLine="240"/>
        <w:jc w:val="right"/>
        <w:rPr>
          <w:sz w:val="24"/>
        </w:rPr>
      </w:pPr>
    </w:p>
    <w:p w:rsidR="004B2F14" w:rsidRDefault="00374DAD">
      <w:pPr>
        <w:ind w:firstLine="240"/>
        <w:rPr>
          <w:sz w:val="24"/>
        </w:rPr>
      </w:pPr>
      <w:r>
        <w:rPr>
          <w:rFonts w:hint="eastAsia"/>
          <w:sz w:val="24"/>
        </w:rPr>
        <w:t>請求時に代表印でなく、下記の</w:t>
      </w:r>
      <w:r w:rsidR="003B1C29">
        <w:rPr>
          <w:rFonts w:hint="eastAsia"/>
          <w:sz w:val="24"/>
        </w:rPr>
        <w:t>印章</w:t>
      </w:r>
      <w:r>
        <w:rPr>
          <w:rFonts w:hint="eastAsia"/>
          <w:sz w:val="24"/>
        </w:rPr>
        <w:t>を使用し</w:t>
      </w:r>
      <w:r w:rsidR="003B1C29">
        <w:rPr>
          <w:rFonts w:hint="eastAsia"/>
          <w:sz w:val="24"/>
        </w:rPr>
        <w:t>たい</w:t>
      </w:r>
      <w:r>
        <w:rPr>
          <w:rFonts w:hint="eastAsia"/>
          <w:sz w:val="24"/>
        </w:rPr>
        <w:t>ので</w:t>
      </w:r>
      <w:r w:rsidR="003B1C29">
        <w:rPr>
          <w:rFonts w:hint="eastAsia"/>
          <w:sz w:val="24"/>
        </w:rPr>
        <w:t>申請</w:t>
      </w:r>
      <w:r>
        <w:rPr>
          <w:rFonts w:hint="eastAsia"/>
          <w:sz w:val="24"/>
        </w:rPr>
        <w:t>します。</w:t>
      </w:r>
    </w:p>
    <w:p w:rsidR="004B2F14" w:rsidRDefault="004B2F14">
      <w:pPr>
        <w:ind w:firstLine="240"/>
        <w:rPr>
          <w:sz w:val="24"/>
        </w:rPr>
      </w:pPr>
    </w:p>
    <w:p w:rsidR="00374DAD" w:rsidRDefault="00374DAD">
      <w:pPr>
        <w:rPr>
          <w:sz w:val="24"/>
        </w:rPr>
      </w:pPr>
    </w:p>
    <w:p w:rsidR="00374DAD" w:rsidRPr="003B1C29" w:rsidRDefault="00374DA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</w:tblGrid>
      <w:tr w:rsidR="00374DAD" w:rsidRPr="00F356CF" w:rsidTr="00F356CF">
        <w:trPr>
          <w:trHeight w:val="726"/>
          <w:jc w:val="center"/>
        </w:trPr>
        <w:tc>
          <w:tcPr>
            <w:tcW w:w="2536" w:type="dxa"/>
            <w:shd w:val="clear" w:color="auto" w:fill="auto"/>
          </w:tcPr>
          <w:p w:rsidR="0008704C" w:rsidRPr="00F356CF" w:rsidRDefault="0008704C" w:rsidP="00F356CF">
            <w:pPr>
              <w:jc w:val="center"/>
              <w:rPr>
                <w:sz w:val="16"/>
                <w:szCs w:val="16"/>
              </w:rPr>
            </w:pPr>
          </w:p>
          <w:p w:rsidR="00374DAD" w:rsidRPr="00F356CF" w:rsidRDefault="00374DAD" w:rsidP="00F356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356CF">
              <w:rPr>
                <w:rFonts w:ascii="ＭＳ ゴシック" w:eastAsia="ＭＳ ゴシック" w:hAnsi="ＭＳ ゴシック" w:hint="eastAsia"/>
                <w:b/>
                <w:sz w:val="24"/>
              </w:rPr>
              <w:t>請</w:t>
            </w:r>
            <w:r w:rsidR="00F356CF" w:rsidRPr="00F356C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F356CF">
              <w:rPr>
                <w:rFonts w:ascii="ＭＳ ゴシック" w:eastAsia="ＭＳ ゴシック" w:hAnsi="ＭＳ ゴシック" w:hint="eastAsia"/>
                <w:b/>
                <w:sz w:val="24"/>
              </w:rPr>
              <w:t>求</w:t>
            </w:r>
            <w:r w:rsidR="00F356CF" w:rsidRPr="00F356C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F356CF">
              <w:rPr>
                <w:rFonts w:ascii="ＭＳ ゴシック" w:eastAsia="ＭＳ ゴシック" w:hAnsi="ＭＳ ゴシック" w:hint="eastAsia"/>
                <w:b/>
                <w:sz w:val="24"/>
              </w:rPr>
              <w:t>印</w:t>
            </w:r>
          </w:p>
        </w:tc>
      </w:tr>
      <w:tr w:rsidR="00374DAD" w:rsidRPr="00F356CF" w:rsidTr="00F356CF">
        <w:trPr>
          <w:trHeight w:val="2271"/>
          <w:jc w:val="center"/>
        </w:trPr>
        <w:tc>
          <w:tcPr>
            <w:tcW w:w="2536" w:type="dxa"/>
            <w:shd w:val="clear" w:color="auto" w:fill="auto"/>
          </w:tcPr>
          <w:p w:rsidR="00374DAD" w:rsidRPr="00F356CF" w:rsidRDefault="00374DAD">
            <w:pPr>
              <w:rPr>
                <w:sz w:val="24"/>
              </w:rPr>
            </w:pPr>
          </w:p>
        </w:tc>
      </w:tr>
    </w:tbl>
    <w:p w:rsidR="004B2F14" w:rsidRDefault="00D4402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3086100</wp:posOffset>
                </wp:positionV>
                <wp:extent cx="2743200" cy="10287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DDC" w:rsidRDefault="00561DDC" w:rsidP="009D7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CF22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財政</w:t>
                            </w:r>
                            <w:r w:rsidR="00B657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="00BC18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2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河原</w:t>
                            </w:r>
                          </w:p>
                          <w:p w:rsidR="009D7FDC" w:rsidRPr="009D7FDC" w:rsidRDefault="009D7FDC" w:rsidP="009D7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F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 01</w:t>
                            </w:r>
                            <w:r w:rsidR="00561D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37</w:t>
                            </w:r>
                            <w:r w:rsidR="001968E8" w:rsidRPr="009D7F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561D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84</w:t>
                            </w:r>
                            <w:r w:rsidRPr="009D7F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561D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765D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111</w:t>
                            </w:r>
                          </w:p>
                          <w:p w:rsidR="009D7FDC" w:rsidRPr="009D7FDC" w:rsidRDefault="009D7FDC" w:rsidP="009D7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F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 01</w:t>
                            </w:r>
                            <w:r w:rsidR="00765D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37</w:t>
                            </w:r>
                            <w:r w:rsidR="001968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765D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84</w:t>
                            </w:r>
                            <w:r w:rsidRPr="009D7F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765D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6833</w:t>
                            </w:r>
                          </w:p>
                          <w:p w:rsidR="009D7FDC" w:rsidRPr="009D7FDC" w:rsidRDefault="009D7FDC" w:rsidP="009D7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E-mail</w:t>
                            </w: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：</w:t>
                            </w: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taihei</w:t>
                            </w:r>
                            <w:r w:rsidR="00561DDC"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.kawahara</w:t>
                            </w: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@</w:t>
                            </w:r>
                            <w:r w:rsidR="00561DDC"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town</w:t>
                            </w: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.</w:t>
                            </w:r>
                            <w:r w:rsidR="00561DDC"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setana</w:t>
                            </w: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.</w:t>
                            </w:r>
                            <w:r w:rsidR="00561DDC"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lg.</w:t>
                            </w:r>
                            <w:r w:rsidRPr="00561DDC">
                              <w:rPr>
                                <w:rFonts w:hint="eastAsia"/>
                                <w:spacing w:val="3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j</w:t>
                            </w:r>
                            <w:r w:rsidRPr="00561DDC">
                              <w:rPr>
                                <w:rFonts w:hint="eastAsia"/>
                                <w:spacing w:val="9"/>
                                <w:w w:val="76"/>
                                <w:kern w:val="0"/>
                                <w:sz w:val="24"/>
                                <w:szCs w:val="24"/>
                                <w:fitText w:val="3840" w:id="-17074324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4pt;margin-top:243pt;width:3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">
                <v:textbox inset="5.85pt,.7pt,5.85pt,.7pt">
                  <w:txbxContent>
                    <w:p w:rsidR="00561DDC" w:rsidRDefault="00561DDC" w:rsidP="009D7F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担当：</w:t>
                      </w:r>
                      <w:r w:rsidR="00CF222D">
                        <w:rPr>
                          <w:rFonts w:hint="eastAsia"/>
                          <w:sz w:val="24"/>
                          <w:szCs w:val="24"/>
                        </w:rPr>
                        <w:t>財政</w:t>
                      </w:r>
                      <w:r w:rsidR="00B6574E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  <w:r w:rsidR="00BC186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F222D">
                        <w:rPr>
                          <w:rFonts w:hint="eastAsia"/>
                          <w:sz w:val="24"/>
                          <w:szCs w:val="24"/>
                        </w:rPr>
                        <w:t>河原</w:t>
                      </w:r>
                    </w:p>
                    <w:p w:rsidR="009D7FDC" w:rsidRPr="009D7FDC" w:rsidRDefault="009D7FDC" w:rsidP="009D7FDC">
                      <w:pPr>
                        <w:rPr>
                          <w:sz w:val="24"/>
                          <w:szCs w:val="24"/>
                        </w:rPr>
                      </w:pPr>
                      <w:r w:rsidRPr="009D7FDC">
                        <w:rPr>
                          <w:rFonts w:hint="eastAsia"/>
                          <w:sz w:val="24"/>
                          <w:szCs w:val="24"/>
                        </w:rPr>
                        <w:t>TEL 01</w:t>
                      </w:r>
                      <w:r w:rsidR="00561DDC">
                        <w:rPr>
                          <w:rFonts w:hint="eastAsia"/>
                          <w:sz w:val="24"/>
                          <w:szCs w:val="24"/>
                        </w:rPr>
                        <w:t>37</w:t>
                      </w:r>
                      <w:r w:rsidR="001968E8" w:rsidRPr="009D7FDC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561DDC">
                        <w:rPr>
                          <w:rFonts w:hint="eastAsia"/>
                          <w:sz w:val="24"/>
                          <w:szCs w:val="24"/>
                        </w:rPr>
                        <w:t>84</w:t>
                      </w:r>
                      <w:r w:rsidRPr="009D7FDC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561DDC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="00765D6E">
                        <w:rPr>
                          <w:rFonts w:hint="eastAsia"/>
                          <w:sz w:val="24"/>
                          <w:szCs w:val="24"/>
                        </w:rPr>
                        <w:t>111</w:t>
                      </w:r>
                    </w:p>
                    <w:p w:rsidR="009D7FDC" w:rsidRPr="009D7FDC" w:rsidRDefault="009D7FDC" w:rsidP="009D7FDC">
                      <w:pPr>
                        <w:rPr>
                          <w:sz w:val="24"/>
                          <w:szCs w:val="24"/>
                        </w:rPr>
                      </w:pPr>
                      <w:r w:rsidRPr="009D7FDC">
                        <w:rPr>
                          <w:rFonts w:hint="eastAsia"/>
                          <w:sz w:val="24"/>
                          <w:szCs w:val="24"/>
                        </w:rPr>
                        <w:t>FAX 01</w:t>
                      </w:r>
                      <w:r w:rsidR="00765D6E">
                        <w:rPr>
                          <w:rFonts w:hint="eastAsia"/>
                          <w:sz w:val="24"/>
                          <w:szCs w:val="24"/>
                        </w:rPr>
                        <w:t>37</w:t>
                      </w:r>
                      <w:r w:rsidR="001968E8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765D6E">
                        <w:rPr>
                          <w:rFonts w:hint="eastAsia"/>
                          <w:sz w:val="24"/>
                          <w:szCs w:val="24"/>
                        </w:rPr>
                        <w:t>84</w:t>
                      </w:r>
                      <w:r w:rsidRPr="009D7FDC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765D6E">
                        <w:rPr>
                          <w:rFonts w:hint="eastAsia"/>
                          <w:sz w:val="24"/>
                          <w:szCs w:val="24"/>
                        </w:rPr>
                        <w:t>6833</w:t>
                      </w:r>
                    </w:p>
                    <w:p w:rsidR="009D7FDC" w:rsidRPr="009D7FDC" w:rsidRDefault="009D7FDC" w:rsidP="009D7FDC">
                      <w:pPr>
                        <w:rPr>
                          <w:sz w:val="24"/>
                          <w:szCs w:val="24"/>
                        </w:rPr>
                      </w:pP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E-mail</w:t>
                      </w: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：</w:t>
                      </w: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taihei</w:t>
                      </w:r>
                      <w:r w:rsidR="00561DDC"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.kawahara</w:t>
                      </w: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@</w:t>
                      </w:r>
                      <w:r w:rsidR="00561DDC"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town</w:t>
                      </w: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.</w:t>
                      </w:r>
                      <w:r w:rsidR="00561DDC"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setana</w:t>
                      </w: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.</w:t>
                      </w:r>
                      <w:r w:rsidR="00561DDC"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lg.</w:t>
                      </w:r>
                      <w:r w:rsidRPr="00561DDC">
                        <w:rPr>
                          <w:rFonts w:hint="eastAsia"/>
                          <w:spacing w:val="3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j</w:t>
                      </w:r>
                      <w:r w:rsidRPr="00561DDC">
                        <w:rPr>
                          <w:rFonts w:hint="eastAsia"/>
                          <w:spacing w:val="9"/>
                          <w:w w:val="76"/>
                          <w:kern w:val="0"/>
                          <w:sz w:val="24"/>
                          <w:szCs w:val="24"/>
                          <w:fitText w:val="3840" w:id="-170743244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F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AD" w:rsidRDefault="00374DAD">
      <w:r>
        <w:separator/>
      </w:r>
    </w:p>
  </w:endnote>
  <w:endnote w:type="continuationSeparator" w:id="0">
    <w:p w:rsidR="00374DAD" w:rsidRDefault="0037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AD" w:rsidRDefault="00374DAD">
      <w:r>
        <w:separator/>
      </w:r>
    </w:p>
  </w:footnote>
  <w:footnote w:type="continuationSeparator" w:id="0">
    <w:p w:rsidR="00374DAD" w:rsidRDefault="0037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CF" w:rsidRDefault="00F356CF">
    <w:pPr>
      <w:pStyle w:val="a4"/>
    </w:pPr>
    <w:r>
      <w:rPr>
        <w:rFonts w:hint="eastAsia"/>
      </w:rPr>
      <w:t>別紙様式</w:t>
    </w:r>
    <w:r>
      <w:rPr>
        <w:rFonts w:hint="eastAsia"/>
      </w:rPr>
      <w:t>4</w:t>
    </w:r>
  </w:p>
  <w:p w:rsidR="00786DBA" w:rsidRPr="00841220" w:rsidRDefault="00786DBA" w:rsidP="00841220">
    <w:pPr>
      <w:pStyle w:val="a4"/>
      <w:tabs>
        <w:tab w:val="clear" w:pos="4252"/>
        <w:tab w:val="left" w:pos="900"/>
        <w:tab w:val="left" w:pos="2340"/>
        <w:tab w:val="left" w:pos="3420"/>
        <w:tab w:val="left" w:pos="4500"/>
      </w:tabs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D"/>
    <w:rsid w:val="00051FE6"/>
    <w:rsid w:val="0008704C"/>
    <w:rsid w:val="00126318"/>
    <w:rsid w:val="001968E8"/>
    <w:rsid w:val="002803AD"/>
    <w:rsid w:val="00302246"/>
    <w:rsid w:val="00374DAD"/>
    <w:rsid w:val="003B1C29"/>
    <w:rsid w:val="004058C5"/>
    <w:rsid w:val="00421B9B"/>
    <w:rsid w:val="004806BC"/>
    <w:rsid w:val="004B2F14"/>
    <w:rsid w:val="00543DFF"/>
    <w:rsid w:val="00561DDC"/>
    <w:rsid w:val="00765D6E"/>
    <w:rsid w:val="00771CAD"/>
    <w:rsid w:val="00786DBA"/>
    <w:rsid w:val="00841220"/>
    <w:rsid w:val="009504A7"/>
    <w:rsid w:val="009D7FDC"/>
    <w:rsid w:val="00A134A4"/>
    <w:rsid w:val="00A92463"/>
    <w:rsid w:val="00AC150A"/>
    <w:rsid w:val="00AC4E0A"/>
    <w:rsid w:val="00B6574E"/>
    <w:rsid w:val="00BC186B"/>
    <w:rsid w:val="00CF1DC8"/>
    <w:rsid w:val="00CF222D"/>
    <w:rsid w:val="00D44029"/>
    <w:rsid w:val="00D63D6D"/>
    <w:rsid w:val="00E33FCE"/>
    <w:rsid w:val="00E703BE"/>
    <w:rsid w:val="00E7268E"/>
    <w:rsid w:val="00EA1E92"/>
    <w:rsid w:val="00F356CF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F48EA-4BA1-4D06-BD11-643FE27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sz w:val="24"/>
    </w:rPr>
  </w:style>
  <w:style w:type="paragraph" w:styleId="a4">
    <w:name w:val="header"/>
    <w:basedOn w:val="a"/>
    <w:link w:val="a5"/>
    <w:uiPriority w:val="99"/>
    <w:rsid w:val="00786D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6DB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7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B1C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B1C2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sid w:val="003B1C2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B1C29"/>
    <w:pPr>
      <w:jc w:val="left"/>
    </w:pPr>
  </w:style>
  <w:style w:type="character" w:customStyle="1" w:styleId="ac">
    <w:name w:val="コメント文字列 (文字)"/>
    <w:link w:val="ab"/>
    <w:semiHidden/>
    <w:rsid w:val="003B1C29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3B1C29"/>
    <w:rPr>
      <w:b/>
      <w:bCs/>
    </w:rPr>
  </w:style>
  <w:style w:type="character" w:customStyle="1" w:styleId="ae">
    <w:name w:val="コメント内容 (文字)"/>
    <w:link w:val="ad"/>
    <w:semiHidden/>
    <w:rsid w:val="003B1C29"/>
    <w:rPr>
      <w:b/>
      <w:bCs/>
      <w:kern w:val="2"/>
      <w:sz w:val="21"/>
    </w:rPr>
  </w:style>
  <w:style w:type="character" w:customStyle="1" w:styleId="a5">
    <w:name w:val="ヘッダー (文字)"/>
    <w:link w:val="a4"/>
    <w:uiPriority w:val="99"/>
    <w:rsid w:val="00F356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ffice%20&#12398;&#12459;&#12473;&#12479;&#12512;%20&#12486;&#12531;&#12503;&#12524;&#12540;&#12488;\&#12379;&#12383;&#12394;&#30010;&#30330;&#36865;\&#20844;&#26360;&#65288;&#30010;&#38263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公書（町長）.dotx</Template>
  <TotalTime>48</TotalTime>
  <Pages>1</Pages>
  <Words>66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鑑</vt:lpstr>
      <vt:lpstr>平成11(1999)年4月30日</vt:lpstr>
    </vt:vector>
  </TitlesOfParts>
  <Company>瀬棚町教育委員会社会教育課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</dc:title>
  <dc:creator>河原 泰平</dc:creator>
  <cp:lastModifiedBy>河原 泰平</cp:lastModifiedBy>
  <cp:revision>3</cp:revision>
  <cp:lastPrinted>2018-12-19T08:20:00Z</cp:lastPrinted>
  <dcterms:created xsi:type="dcterms:W3CDTF">2018-12-19T07:27:00Z</dcterms:created>
  <dcterms:modified xsi:type="dcterms:W3CDTF">2020-06-26T00:41:00Z</dcterms:modified>
</cp:coreProperties>
</file>